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5" w:rsidRPr="00EB7553" w:rsidRDefault="00E41055" w:rsidP="00E41055">
      <w:pPr>
        <w:widowControl w:val="0"/>
        <w:autoSpaceDE w:val="0"/>
        <w:autoSpaceDN w:val="0"/>
        <w:adjustRightInd w:val="0"/>
        <w:ind w:hanging="142"/>
        <w:rPr>
          <w:sz w:val="28"/>
          <w:szCs w:val="20"/>
        </w:rPr>
      </w:pPr>
      <w:r w:rsidRPr="00EB7553">
        <w:rPr>
          <w:b/>
        </w:rPr>
        <w:t>Programma</w:t>
      </w:r>
    </w:p>
    <w:p w:rsidR="00E41055" w:rsidRPr="008E2A11" w:rsidRDefault="00E41055" w:rsidP="00E41055">
      <w:pPr>
        <w:spacing w:line="276" w:lineRule="auto"/>
        <w:rPr>
          <w:sz w:val="22"/>
        </w:rPr>
      </w:pPr>
    </w:p>
    <w:tbl>
      <w:tblPr>
        <w:tblStyle w:val="TableGrid"/>
        <w:tblW w:w="98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797"/>
        <w:gridCol w:w="5393"/>
      </w:tblGrid>
      <w:tr w:rsidR="00E41055" w:rsidRPr="00AE5167" w:rsidTr="00956916">
        <w:tc>
          <w:tcPr>
            <w:tcW w:w="1620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9:00 - 9:30</w:t>
            </w:r>
          </w:p>
        </w:tc>
        <w:tc>
          <w:tcPr>
            <w:tcW w:w="8190" w:type="dxa"/>
            <w:gridSpan w:val="2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Ontvangst, registratie</w:t>
            </w:r>
            <w:r>
              <w:rPr>
                <w:sz w:val="22"/>
              </w:rPr>
              <w:t>,</w:t>
            </w:r>
            <w:r w:rsidRPr="008E2A11">
              <w:rPr>
                <w:sz w:val="22"/>
              </w:rPr>
              <w:t xml:space="preserve">  </w:t>
            </w:r>
            <w:r>
              <w:rPr>
                <w:sz w:val="22"/>
              </w:rPr>
              <w:t>k</w:t>
            </w:r>
            <w:r w:rsidRPr="008E2A11">
              <w:rPr>
                <w:sz w:val="22"/>
              </w:rPr>
              <w:t>offie</w:t>
            </w:r>
            <w:r>
              <w:rPr>
                <w:sz w:val="22"/>
              </w:rPr>
              <w:t xml:space="preserve"> en thee</w:t>
            </w:r>
          </w:p>
          <w:p w:rsidR="00E41055" w:rsidRPr="003813B3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490B50" w:rsidTr="00956916">
        <w:tc>
          <w:tcPr>
            <w:tcW w:w="1620" w:type="dxa"/>
          </w:tcPr>
          <w:p w:rsidR="00E41055" w:rsidRPr="002517F2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2517F2">
              <w:rPr>
                <w:sz w:val="22"/>
              </w:rPr>
              <w:t>9:30 - 10:15</w:t>
            </w:r>
          </w:p>
        </w:tc>
        <w:tc>
          <w:tcPr>
            <w:tcW w:w="2797" w:type="dxa"/>
          </w:tcPr>
          <w:p w:rsidR="00E41055" w:rsidRPr="002517F2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2517F2">
              <w:rPr>
                <w:sz w:val="22"/>
              </w:rPr>
              <w:t>Plenaire lezing 1:</w:t>
            </w:r>
          </w:p>
        </w:tc>
        <w:tc>
          <w:tcPr>
            <w:tcW w:w="5393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i/>
                <w:sz w:val="22"/>
              </w:rPr>
            </w:pPr>
            <w:r w:rsidRPr="007B7412">
              <w:rPr>
                <w:i/>
                <w:sz w:val="22"/>
              </w:rPr>
              <w:t>Verleden in het heden: de somatische gevolgen van vroegkinderlijk trauma</w:t>
            </w:r>
          </w:p>
          <w:p w:rsidR="00E41055" w:rsidRPr="007B7412" w:rsidRDefault="00E41055" w:rsidP="00956916">
            <w:pPr>
              <w:tabs>
                <w:tab w:val="left" w:pos="0"/>
              </w:tabs>
              <w:spacing w:line="276" w:lineRule="auto"/>
              <w:rPr>
                <w:i/>
                <w:sz w:val="22"/>
              </w:rPr>
            </w:pPr>
            <w:r w:rsidRPr="007B7412">
              <w:rPr>
                <w:sz w:val="22"/>
              </w:rPr>
              <w:t>Drs. A. Marsman, psycholoog en promovenda</w:t>
            </w:r>
          </w:p>
        </w:tc>
      </w:tr>
      <w:tr w:rsidR="00E41055" w:rsidRPr="003813B3" w:rsidTr="00956916">
        <w:tc>
          <w:tcPr>
            <w:tcW w:w="1620" w:type="dxa"/>
          </w:tcPr>
          <w:p w:rsidR="00E41055" w:rsidRPr="008E2A11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797" w:type="dxa"/>
          </w:tcPr>
          <w:p w:rsidR="00E41055" w:rsidRPr="00BC57A3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E41055" w:rsidRPr="00874B84" w:rsidRDefault="00E41055" w:rsidP="00956916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</w:tr>
      <w:tr w:rsidR="00E41055" w:rsidRPr="003813B3" w:rsidTr="00956916">
        <w:tc>
          <w:tcPr>
            <w:tcW w:w="1620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10:15 - 11:00</w:t>
            </w:r>
          </w:p>
        </w:tc>
        <w:tc>
          <w:tcPr>
            <w:tcW w:w="2797" w:type="dxa"/>
          </w:tcPr>
          <w:p w:rsidR="00E41055" w:rsidRPr="00BC57A3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BC57A3">
              <w:rPr>
                <w:sz w:val="22"/>
                <w:szCs w:val="22"/>
              </w:rPr>
              <w:t xml:space="preserve">Plenaire lezing 2:                 </w:t>
            </w:r>
            <w:r w:rsidRPr="00BC57A3">
              <w:rPr>
                <w:i/>
                <w:sz w:val="22"/>
                <w:szCs w:val="22"/>
              </w:rPr>
              <w:t xml:space="preserve">     </w:t>
            </w:r>
            <w:r w:rsidRPr="00BC57A3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393" w:type="dxa"/>
          </w:tcPr>
          <w:p w:rsidR="00E41055" w:rsidRPr="00874B84" w:rsidRDefault="00E41055" w:rsidP="00956916">
            <w:pPr>
              <w:rPr>
                <w:rFonts w:asciiTheme="majorHAnsi" w:hAnsiTheme="majorHAnsi"/>
                <w:i/>
                <w:sz w:val="22"/>
                <w:szCs w:val="20"/>
              </w:rPr>
            </w:pPr>
            <w:r w:rsidRPr="00874B84">
              <w:rPr>
                <w:rFonts w:asciiTheme="majorHAnsi" w:hAnsiTheme="majorHAnsi"/>
                <w:i/>
                <w:sz w:val="22"/>
                <w:szCs w:val="20"/>
              </w:rPr>
              <w:t xml:space="preserve">Diagnostiek en behandeling van </w:t>
            </w:r>
            <w:proofErr w:type="spellStart"/>
            <w:r w:rsidRPr="00874B84">
              <w:rPr>
                <w:rFonts w:asciiTheme="majorHAnsi" w:hAnsiTheme="majorHAnsi"/>
                <w:i/>
                <w:sz w:val="22"/>
                <w:szCs w:val="20"/>
              </w:rPr>
              <w:t>neuropsychiatrische</w:t>
            </w:r>
            <w:proofErr w:type="spellEnd"/>
            <w:r w:rsidRPr="00874B84">
              <w:rPr>
                <w:rFonts w:asciiTheme="majorHAnsi" w:hAnsiTheme="majorHAnsi"/>
                <w:i/>
                <w:sz w:val="22"/>
                <w:szCs w:val="20"/>
              </w:rPr>
              <w:t xml:space="preserve"> problematiek na hersenletsel</w:t>
            </w:r>
          </w:p>
          <w:p w:rsidR="00E41055" w:rsidRPr="00BC57A3" w:rsidRDefault="00E41055" w:rsidP="00956916">
            <w:pPr>
              <w:rPr>
                <w:sz w:val="22"/>
                <w:szCs w:val="22"/>
              </w:rPr>
            </w:pPr>
            <w:r w:rsidRPr="00BC57A3">
              <w:rPr>
                <w:sz w:val="22"/>
                <w:szCs w:val="22"/>
              </w:rPr>
              <w:t>Dr. Boudewijn Bus, psychiater en epidemioloog</w:t>
            </w:r>
          </w:p>
        </w:tc>
      </w:tr>
      <w:tr w:rsidR="00E41055" w:rsidRPr="00AE5167" w:rsidTr="00956916">
        <w:tc>
          <w:tcPr>
            <w:tcW w:w="1620" w:type="dxa"/>
          </w:tcPr>
          <w:p w:rsidR="00E41055" w:rsidRPr="0096756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797" w:type="dxa"/>
          </w:tcPr>
          <w:p w:rsidR="00E41055" w:rsidRPr="0096756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96756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11:00 - 11:30</w:t>
            </w:r>
          </w:p>
        </w:tc>
        <w:tc>
          <w:tcPr>
            <w:tcW w:w="2797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Koffie- en theepauze</w:t>
            </w:r>
          </w:p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11:30 - 12:30</w:t>
            </w:r>
          </w:p>
        </w:tc>
        <w:tc>
          <w:tcPr>
            <w:tcW w:w="2797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</w:t>
            </w:r>
            <w:r w:rsidRPr="008E2A11">
              <w:rPr>
                <w:sz w:val="22"/>
                <w:vertAlign w:val="superscript"/>
              </w:rPr>
              <w:t>e</w:t>
            </w:r>
            <w:r w:rsidRPr="008E2A11">
              <w:rPr>
                <w:sz w:val="22"/>
              </w:rPr>
              <w:t xml:space="preserve"> Workshopronde</w:t>
            </w:r>
          </w:p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12:30 - 13:30</w:t>
            </w:r>
          </w:p>
        </w:tc>
        <w:tc>
          <w:tcPr>
            <w:tcW w:w="2797" w:type="dxa"/>
          </w:tcPr>
          <w:p w:rsidR="00E41055" w:rsidRPr="008E2A11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Lunch</w:t>
            </w:r>
            <w:r>
              <w:rPr>
                <w:sz w:val="22"/>
              </w:rPr>
              <w:t>pauze</w:t>
            </w:r>
          </w:p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096FBC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13:30 - 14:30</w:t>
            </w:r>
          </w:p>
        </w:tc>
        <w:tc>
          <w:tcPr>
            <w:tcW w:w="2797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2</w:t>
            </w:r>
            <w:r w:rsidRPr="008E2A11">
              <w:rPr>
                <w:sz w:val="22"/>
                <w:vertAlign w:val="superscript"/>
              </w:rPr>
              <w:t>e</w:t>
            </w:r>
            <w:r w:rsidRPr="008E2A11">
              <w:rPr>
                <w:sz w:val="22"/>
              </w:rPr>
              <w:t xml:space="preserve"> Workshopronde</w:t>
            </w:r>
          </w:p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5393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  <w:r w:rsidRPr="008E2A11">
              <w:rPr>
                <w:sz w:val="22"/>
              </w:rPr>
              <w:t>14:30 - 15:30</w:t>
            </w:r>
          </w:p>
        </w:tc>
        <w:tc>
          <w:tcPr>
            <w:tcW w:w="2797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3</w:t>
            </w:r>
            <w:r w:rsidRPr="008E2A11">
              <w:rPr>
                <w:sz w:val="22"/>
                <w:vertAlign w:val="superscript"/>
              </w:rPr>
              <w:t>e</w:t>
            </w:r>
            <w:r w:rsidRPr="008E2A11">
              <w:rPr>
                <w:sz w:val="22"/>
              </w:rPr>
              <w:t xml:space="preserve"> Workshopronde</w:t>
            </w:r>
          </w:p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5393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  <w:r w:rsidRPr="008E2A11">
              <w:rPr>
                <w:sz w:val="22"/>
              </w:rPr>
              <w:t>15:30 - 16:00</w:t>
            </w:r>
          </w:p>
        </w:tc>
        <w:tc>
          <w:tcPr>
            <w:tcW w:w="2797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Koffie- en theepauze</w:t>
            </w:r>
          </w:p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5393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</w:p>
        </w:tc>
      </w:tr>
      <w:tr w:rsidR="00E41055" w:rsidRPr="00096FBC" w:rsidTr="00956916">
        <w:tc>
          <w:tcPr>
            <w:tcW w:w="1620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GB"/>
              </w:rPr>
              <w:t>16:00 - 16:45</w:t>
            </w:r>
          </w:p>
        </w:tc>
        <w:tc>
          <w:tcPr>
            <w:tcW w:w="2797" w:type="dxa"/>
          </w:tcPr>
          <w:p w:rsidR="00E41055" w:rsidRPr="00AE5167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GB"/>
              </w:rPr>
              <w:t>Plenaire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le</w:t>
            </w:r>
            <w:r w:rsidRPr="008E2A11">
              <w:rPr>
                <w:sz w:val="22"/>
                <w:lang w:val="en-GB"/>
              </w:rPr>
              <w:t>zing</w:t>
            </w:r>
            <w:proofErr w:type="spellEnd"/>
            <w:r w:rsidRPr="008E2A11">
              <w:rPr>
                <w:sz w:val="22"/>
                <w:lang w:val="en-GB"/>
              </w:rPr>
              <w:t xml:space="preserve"> 3:</w:t>
            </w:r>
          </w:p>
        </w:tc>
        <w:tc>
          <w:tcPr>
            <w:tcW w:w="5393" w:type="dxa"/>
          </w:tcPr>
          <w:p w:rsidR="00E41055" w:rsidRDefault="00E41055" w:rsidP="00956916">
            <w:pPr>
              <w:tabs>
                <w:tab w:val="left" w:pos="0"/>
              </w:tabs>
              <w:spacing w:line="276" w:lineRule="auto"/>
              <w:rPr>
                <w:i/>
                <w:sz w:val="22"/>
              </w:rPr>
            </w:pPr>
            <w:r w:rsidRPr="00B07D63">
              <w:rPr>
                <w:i/>
                <w:sz w:val="22"/>
              </w:rPr>
              <w:t>Psychotrauma en verlies bij ouderen: diagnostische, epidemiologische, somatische aspecten en behandeling</w:t>
            </w:r>
          </w:p>
          <w:p w:rsidR="00E41055" w:rsidRPr="00B07D63" w:rsidRDefault="00E41055" w:rsidP="00956916">
            <w:pPr>
              <w:tabs>
                <w:tab w:val="left" w:pos="0"/>
              </w:tabs>
              <w:spacing w:line="276" w:lineRule="auto"/>
              <w:rPr>
                <w:i/>
              </w:rPr>
            </w:pPr>
            <w:r w:rsidRPr="00F0361E">
              <w:rPr>
                <w:rFonts w:asciiTheme="majorHAnsi" w:hAnsiTheme="majorHAnsi" w:cs="Arial"/>
                <w:color w:val="000000"/>
                <w:sz w:val="22"/>
                <w:szCs w:val="18"/>
              </w:rPr>
              <w:t xml:space="preserve">Prof. dr. Geert </w:t>
            </w:r>
            <w:r>
              <w:rPr>
                <w:rFonts w:asciiTheme="majorHAnsi" w:hAnsiTheme="majorHAnsi" w:cs="Arial"/>
                <w:color w:val="000000"/>
                <w:sz w:val="22"/>
                <w:szCs w:val="18"/>
              </w:rPr>
              <w:t xml:space="preserve">Smid, </w:t>
            </w:r>
            <w:r w:rsidRPr="00F0361E">
              <w:rPr>
                <w:rFonts w:asciiTheme="majorHAnsi" w:hAnsiTheme="majorHAnsi" w:cs="Arial"/>
                <w:color w:val="000000"/>
                <w:sz w:val="22"/>
                <w:szCs w:val="18"/>
              </w:rPr>
              <w:t>bijzonder hoogleraar Psychotrauma, psychiater en psychotherapeut</w:t>
            </w:r>
          </w:p>
        </w:tc>
      </w:tr>
      <w:tr w:rsidR="00E41055" w:rsidRPr="00AE5167" w:rsidTr="00956916">
        <w:tc>
          <w:tcPr>
            <w:tcW w:w="1620" w:type="dxa"/>
          </w:tcPr>
          <w:p w:rsidR="00E41055" w:rsidRPr="00A445BE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2797" w:type="dxa"/>
          </w:tcPr>
          <w:p w:rsidR="00E41055" w:rsidRPr="00A445BE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F0361E" w:rsidRDefault="00E41055" w:rsidP="00956916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16098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16:45 - 17:15</w:t>
            </w:r>
          </w:p>
        </w:tc>
        <w:tc>
          <w:tcPr>
            <w:tcW w:w="8190" w:type="dxa"/>
            <w:gridSpan w:val="2"/>
          </w:tcPr>
          <w:p w:rsidR="00E41055" w:rsidRPr="008E2A11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Ledenv</w:t>
            </w:r>
            <w:r w:rsidRPr="008E2A11">
              <w:rPr>
                <w:sz w:val="22"/>
              </w:rPr>
              <w:t>ergadering Afdelingen</w:t>
            </w:r>
          </w:p>
          <w:p w:rsidR="00E41055" w:rsidRPr="0016098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  <w:tr w:rsidR="00E41055" w:rsidRPr="00AE5167" w:rsidTr="00956916">
        <w:tc>
          <w:tcPr>
            <w:tcW w:w="1620" w:type="dxa"/>
          </w:tcPr>
          <w:p w:rsidR="00E41055" w:rsidRPr="0016098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 xml:space="preserve">17:15 </w:t>
            </w:r>
            <w:r w:rsidRPr="008E2A11">
              <w:rPr>
                <w:sz w:val="22"/>
              </w:rPr>
              <w:tab/>
            </w:r>
          </w:p>
        </w:tc>
        <w:tc>
          <w:tcPr>
            <w:tcW w:w="2797" w:type="dxa"/>
          </w:tcPr>
          <w:p w:rsidR="00E41055" w:rsidRPr="008E2A11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8E2A11">
              <w:rPr>
                <w:sz w:val="22"/>
              </w:rPr>
              <w:t>Borrel</w:t>
            </w:r>
          </w:p>
          <w:p w:rsidR="00E41055" w:rsidRPr="0016098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393" w:type="dxa"/>
          </w:tcPr>
          <w:p w:rsidR="00E41055" w:rsidRPr="00160989" w:rsidRDefault="00E41055" w:rsidP="00956916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</w:p>
        </w:tc>
      </w:tr>
    </w:tbl>
    <w:p w:rsidR="00980685" w:rsidRDefault="00980685">
      <w:bookmarkStart w:id="0" w:name="_GoBack"/>
      <w:bookmarkEnd w:id="0"/>
    </w:p>
    <w:sectPr w:rsidR="009806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5"/>
    <w:rsid w:val="00980685"/>
    <w:rsid w:val="00E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CBF49-9FF1-4378-9C33-86C3633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055"/>
    <w:pPr>
      <w:spacing w:after="0" w:line="240" w:lineRule="auto"/>
    </w:pPr>
    <w:rPr>
      <w:rFonts w:ascii="Cambria" w:eastAsia="Cambria" w:hAnsi="Cambria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79F7D057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Rutten, S. (Sonja)</dc:creator>
  <cp:keywords/>
  <dc:description/>
  <cp:lastModifiedBy>Rutten, S. (Sonja)</cp:lastModifiedBy>
  <cp:revision>1</cp:revision>
  <dcterms:created xsi:type="dcterms:W3CDTF">2019-09-20T06:51:00Z</dcterms:created>
  <dcterms:modified xsi:type="dcterms:W3CDTF">2019-09-20T06:51:00Z</dcterms:modified>
</cp:coreProperties>
</file>